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DF1B0" w14:textId="3F26FD61" w:rsidR="00BE7D30" w:rsidRDefault="002E3ED3" w:rsidP="00D1577B">
      <w:r>
        <w:rPr>
          <w:noProof/>
        </w:rPr>
        <w:drawing>
          <wp:anchor distT="0" distB="0" distL="114300" distR="114300" simplePos="0" relativeHeight="251646464" behindDoc="1" locked="0" layoutInCell="1" allowOverlap="1" wp14:anchorId="4A8BC6E3" wp14:editId="0C0649DC">
            <wp:simplePos x="0" y="0"/>
            <wp:positionH relativeFrom="page">
              <wp:posOffset>-167425</wp:posOffset>
            </wp:positionH>
            <wp:positionV relativeFrom="page">
              <wp:posOffset>-12879</wp:posOffset>
            </wp:positionV>
            <wp:extent cx="10381441" cy="7786080"/>
            <wp:effectExtent l="0" t="0" r="127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381441" cy="7786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6177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Caption w:val="Layout table"/>
      </w:tblPr>
      <w:tblGrid>
        <w:gridCol w:w="2977"/>
        <w:gridCol w:w="12"/>
        <w:gridCol w:w="5803"/>
        <w:gridCol w:w="5974"/>
      </w:tblGrid>
      <w:tr w:rsidR="003C29C2" w14:paraId="5D69774E" w14:textId="266B7790" w:rsidTr="003C29C2">
        <w:trPr>
          <w:trHeight w:val="4862"/>
        </w:trPr>
        <w:tc>
          <w:tcPr>
            <w:tcW w:w="2976" w:type="pct"/>
            <w:gridSpan w:val="3"/>
            <w:tcMar>
              <w:top w:w="576" w:type="dxa"/>
            </w:tcMar>
          </w:tcPr>
          <w:p w14:paraId="3C9DC4FB" w14:textId="4C20F684" w:rsidR="003C29C2" w:rsidRPr="00A45207" w:rsidRDefault="003C29C2" w:rsidP="001E2CA2">
            <w:pPr>
              <w:pStyle w:val="Title"/>
              <w:spacing w:after="1440"/>
              <w:rPr>
                <w:color w:val="7F7F7F" w:themeColor="text1" w:themeTint="80"/>
                <w:sz w:val="48"/>
                <w:szCs w:val="72"/>
              </w:rPr>
            </w:pPr>
            <w:r w:rsidRPr="00A45207">
              <w:rPr>
                <w:color w:val="7F7F7F" w:themeColor="text1" w:themeTint="80"/>
                <w:sz w:val="48"/>
                <w:szCs w:val="72"/>
              </w:rPr>
              <w:t>Certificate of Appreciation</w:t>
            </w:r>
          </w:p>
          <w:p w14:paraId="0B9A9512" w14:textId="64D6706E" w:rsidR="003C29C2" w:rsidRPr="003211C6" w:rsidRDefault="003C29C2" w:rsidP="00EB4F7B">
            <w:pPr>
              <w:pStyle w:val="Subtitle"/>
            </w:pPr>
            <w:r w:rsidRPr="009A48EE">
              <w:rPr>
                <w:b/>
                <w:bCs/>
                <w:sz w:val="40"/>
                <w:szCs w:val="48"/>
              </w:rPr>
              <w:t>INSERT SERVICE NAME</w:t>
            </w:r>
            <w:r w:rsidR="00122D8B" w:rsidRPr="009A48EE">
              <w:rPr>
                <w:sz w:val="32"/>
                <w:szCs w:val="40"/>
              </w:rPr>
              <w:br/>
            </w:r>
            <w:r w:rsidR="00122D8B" w:rsidRPr="009A48EE">
              <w:rPr>
                <w:sz w:val="32"/>
                <w:szCs w:val="40"/>
              </w:rPr>
              <w:br/>
            </w:r>
            <w:r w:rsidR="00122D8B" w:rsidRPr="009A48EE">
              <w:rPr>
                <w:sz w:val="28"/>
                <w:szCs w:val="36"/>
              </w:rPr>
              <w:t>would like to acknowledge &amp; THANK</w:t>
            </w:r>
            <w:r w:rsidR="00122D8B">
              <w:br/>
            </w:r>
          </w:p>
          <w:p w14:paraId="44559CBE" w14:textId="5C09247D" w:rsidR="003C29C2" w:rsidRPr="00027AC0" w:rsidRDefault="003C29C2" w:rsidP="00503F4C">
            <w:pPr>
              <w:pStyle w:val="Heading1"/>
              <w:spacing w:after="600"/>
              <w:ind w:right="-3238"/>
              <w:rPr>
                <w:color w:val="FFC000"/>
                <w:sz w:val="68"/>
                <w:szCs w:val="2"/>
              </w:rPr>
            </w:pPr>
            <w:r w:rsidRPr="00027AC0">
              <w:rPr>
                <w:color w:val="FFC000"/>
                <w:sz w:val="68"/>
                <w:szCs w:val="2"/>
              </w:rPr>
              <w:t xml:space="preserve">Insert team </w:t>
            </w:r>
            <w:proofErr w:type="gramStart"/>
            <w:r w:rsidRPr="00027AC0">
              <w:rPr>
                <w:color w:val="FFC000"/>
                <w:sz w:val="68"/>
                <w:szCs w:val="2"/>
              </w:rPr>
              <w:t>member</w:t>
            </w:r>
            <w:proofErr w:type="gramEnd"/>
            <w:r w:rsidR="002C5E1D" w:rsidRPr="00027AC0">
              <w:rPr>
                <w:color w:val="FFC000"/>
                <w:sz w:val="68"/>
                <w:szCs w:val="2"/>
              </w:rPr>
              <w:t xml:space="preserve"> </w:t>
            </w:r>
          </w:p>
          <w:p w14:paraId="5CF89616" w14:textId="77777777" w:rsidR="0047357E" w:rsidRDefault="00503F4C" w:rsidP="0047357E">
            <w:pPr>
              <w:pStyle w:val="Subtitle"/>
              <w:spacing w:before="240" w:after="240"/>
              <w:rPr>
                <w:sz w:val="28"/>
                <w:szCs w:val="36"/>
              </w:rPr>
            </w:pPr>
            <w:r w:rsidRPr="009A48EE">
              <w:rPr>
                <w:sz w:val="28"/>
                <w:szCs w:val="36"/>
              </w:rPr>
              <w:t xml:space="preserve">FOR HIS/HER WONDERFUL CONTRIBUTION </w:t>
            </w:r>
          </w:p>
          <w:p w14:paraId="236B109F" w14:textId="17381133" w:rsidR="003C29C2" w:rsidRPr="003211C6" w:rsidRDefault="00503F4C" w:rsidP="0047357E">
            <w:pPr>
              <w:pStyle w:val="Subtitle"/>
              <w:spacing w:before="240" w:after="240"/>
              <w:rPr>
                <w:szCs w:val="44"/>
              </w:rPr>
            </w:pPr>
            <w:r w:rsidRPr="009A48EE">
              <w:rPr>
                <w:sz w:val="28"/>
                <w:szCs w:val="36"/>
              </w:rPr>
              <w:t>TO OUR EARLY LEARNING SERVICE</w:t>
            </w:r>
          </w:p>
        </w:tc>
        <w:tc>
          <w:tcPr>
            <w:tcW w:w="2024" w:type="pct"/>
          </w:tcPr>
          <w:p w14:paraId="03D68C02" w14:textId="74F58DB6" w:rsidR="003C29C2" w:rsidRDefault="002C5E1D" w:rsidP="00EB4F7B">
            <w:pPr>
              <w:pStyle w:val="Title"/>
            </w:pPr>
            <w:r>
              <w:rPr>
                <w:noProof/>
                <w:color w:val="000000" w:themeColor="text1"/>
                <w:sz w:val="68"/>
                <w:szCs w:val="2"/>
              </w:rPr>
              <w:drawing>
                <wp:anchor distT="0" distB="0" distL="114300" distR="114300" simplePos="0" relativeHeight="251657728" behindDoc="0" locked="0" layoutInCell="1" allowOverlap="1" wp14:anchorId="12A2DA57" wp14:editId="5B09B955">
                  <wp:simplePos x="0" y="0"/>
                  <wp:positionH relativeFrom="column">
                    <wp:posOffset>1095787</wp:posOffset>
                  </wp:positionH>
                  <wp:positionV relativeFrom="page">
                    <wp:posOffset>-368182</wp:posOffset>
                  </wp:positionV>
                  <wp:extent cx="2689977" cy="1274618"/>
                  <wp:effectExtent l="0" t="0" r="0" b="0"/>
                  <wp:wrapNone/>
                  <wp:docPr id="9" name="Picture 9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Text&#10;&#10;Description automatically generated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9977" cy="1274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C29C2" w14:paraId="3C40AE93" w14:textId="58C5E125" w:rsidTr="003C29C2">
        <w:trPr>
          <w:trHeight w:val="2087"/>
        </w:trPr>
        <w:tc>
          <w:tcPr>
            <w:tcW w:w="1008" w:type="pct"/>
            <w:tcBorders>
              <w:bottom w:val="single" w:sz="8" w:space="0" w:color="325070" w:themeColor="accent1"/>
            </w:tcBorders>
          </w:tcPr>
          <w:p w14:paraId="3212D97B" w14:textId="5B481B70" w:rsidR="003C29C2" w:rsidRPr="00E357F2" w:rsidRDefault="003C29C2" w:rsidP="004968AF">
            <w:pPr>
              <w:pStyle w:val="BodyText"/>
            </w:pPr>
          </w:p>
        </w:tc>
        <w:tc>
          <w:tcPr>
            <w:tcW w:w="1969" w:type="pct"/>
            <w:gridSpan w:val="2"/>
          </w:tcPr>
          <w:p w14:paraId="182E1DFA" w14:textId="78F2BC9E" w:rsidR="003C29C2" w:rsidRPr="00E357F2" w:rsidRDefault="003C29C2" w:rsidP="004968AF">
            <w:pPr>
              <w:pStyle w:val="BodyText"/>
            </w:pPr>
          </w:p>
        </w:tc>
        <w:tc>
          <w:tcPr>
            <w:tcW w:w="2024" w:type="pct"/>
          </w:tcPr>
          <w:p w14:paraId="3A5B4007" w14:textId="63494612" w:rsidR="003C29C2" w:rsidRPr="00E357F2" w:rsidRDefault="003C29C2" w:rsidP="004968AF">
            <w:pPr>
              <w:pStyle w:val="BodyText"/>
            </w:pPr>
          </w:p>
        </w:tc>
      </w:tr>
      <w:tr w:rsidR="003C29C2" w14:paraId="17605F50" w14:textId="59B4227C" w:rsidTr="003C29C2">
        <w:trPr>
          <w:trHeight w:val="1247"/>
        </w:trPr>
        <w:tc>
          <w:tcPr>
            <w:tcW w:w="1012" w:type="pct"/>
            <w:gridSpan w:val="2"/>
            <w:tcBorders>
              <w:bottom w:val="single" w:sz="8" w:space="0" w:color="325070" w:themeColor="accent1"/>
            </w:tcBorders>
          </w:tcPr>
          <w:p w14:paraId="1876246E" w14:textId="77777777" w:rsidR="003C29C2" w:rsidRPr="00544B7A" w:rsidRDefault="002D6B1C" w:rsidP="004968AF">
            <w:pPr>
              <w:pStyle w:val="BodyText"/>
            </w:pPr>
            <w:sdt>
              <w:sdtPr>
                <w:id w:val="-1927720398"/>
                <w:placeholder>
                  <w:docPart w:val="F4F73239D4C34BC5B521DB836C9CD21A"/>
                </w:placeholder>
                <w:temporary/>
                <w:showingPlcHdr/>
                <w15:appearance w15:val="hidden"/>
              </w:sdtPr>
              <w:sdtEndPr/>
              <w:sdtContent>
                <w:r w:rsidR="003C29C2" w:rsidRPr="004968AF">
                  <w:t>DATE</w:t>
                </w:r>
              </w:sdtContent>
            </w:sdt>
          </w:p>
        </w:tc>
        <w:tc>
          <w:tcPr>
            <w:tcW w:w="1964" w:type="pct"/>
          </w:tcPr>
          <w:p w14:paraId="07606070" w14:textId="25F96A4A" w:rsidR="003C29C2" w:rsidRPr="00544B7A" w:rsidRDefault="003C29C2" w:rsidP="004968AF">
            <w:pPr>
              <w:pStyle w:val="BodyText"/>
            </w:pPr>
          </w:p>
        </w:tc>
        <w:tc>
          <w:tcPr>
            <w:tcW w:w="2024" w:type="pct"/>
          </w:tcPr>
          <w:p w14:paraId="6E9BD5FF" w14:textId="6C6F60F6" w:rsidR="003C29C2" w:rsidRPr="00544B7A" w:rsidRDefault="007E33F1" w:rsidP="004968AF">
            <w:pPr>
              <w:pStyle w:val="BodyText"/>
            </w:pPr>
            <w:r>
              <w:rPr>
                <w:noProof/>
              </w:rPr>
              <w:drawing>
                <wp:anchor distT="0" distB="0" distL="114300" distR="114300" simplePos="0" relativeHeight="251677184" behindDoc="0" locked="0" layoutInCell="1" allowOverlap="1" wp14:anchorId="0DC3C96A" wp14:editId="24235A57">
                  <wp:simplePos x="0" y="0"/>
                  <wp:positionH relativeFrom="column">
                    <wp:posOffset>1688870</wp:posOffset>
                  </wp:positionH>
                  <wp:positionV relativeFrom="page">
                    <wp:posOffset>-574117</wp:posOffset>
                  </wp:positionV>
                  <wp:extent cx="2034862" cy="2034862"/>
                  <wp:effectExtent l="0" t="0" r="0" b="0"/>
                  <wp:wrapNone/>
                  <wp:docPr id="12" name="Picture 12" descr="A picture containing arrow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A picture containing arrow&#10;&#10;Description automatically generated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4862" cy="20348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C29C2" w14:paraId="0C3300F1" w14:textId="6B6D8781" w:rsidTr="00015B06">
        <w:trPr>
          <w:trHeight w:val="328"/>
        </w:trPr>
        <w:tc>
          <w:tcPr>
            <w:tcW w:w="1012" w:type="pct"/>
            <w:gridSpan w:val="2"/>
          </w:tcPr>
          <w:p w14:paraId="6735437F" w14:textId="692698F4" w:rsidR="003C29C2" w:rsidRPr="00544B7A" w:rsidRDefault="00E7521F" w:rsidP="004968AF">
            <w:pPr>
              <w:pStyle w:val="BodyText"/>
            </w:pPr>
            <w:r>
              <w:t>SIGNATURE</w:t>
            </w:r>
          </w:p>
        </w:tc>
        <w:tc>
          <w:tcPr>
            <w:tcW w:w="1964" w:type="pct"/>
          </w:tcPr>
          <w:p w14:paraId="016B4B43" w14:textId="42FF7860" w:rsidR="003C29C2" w:rsidRPr="00544B7A" w:rsidRDefault="003C29C2" w:rsidP="004968AF">
            <w:pPr>
              <w:pStyle w:val="BodyText"/>
            </w:pPr>
          </w:p>
        </w:tc>
        <w:tc>
          <w:tcPr>
            <w:tcW w:w="2024" w:type="pct"/>
          </w:tcPr>
          <w:p w14:paraId="63F4410B" w14:textId="77777777" w:rsidR="003C29C2" w:rsidRPr="00544B7A" w:rsidRDefault="003C29C2" w:rsidP="004968AF">
            <w:pPr>
              <w:pStyle w:val="BodyText"/>
            </w:pPr>
          </w:p>
        </w:tc>
      </w:tr>
    </w:tbl>
    <w:p w14:paraId="1BB7C87D" w14:textId="77777777" w:rsidR="002915F2" w:rsidRDefault="002915F2" w:rsidP="004968AF">
      <w:pPr>
        <w:pStyle w:val="BodyText"/>
      </w:pPr>
    </w:p>
    <w:sectPr w:rsidR="002915F2" w:rsidSect="00F84543">
      <w:type w:val="continuous"/>
      <w:pgSz w:w="15840" w:h="12240" w:orient="landscape" w:code="1"/>
      <w:pgMar w:top="720" w:right="2880" w:bottom="360" w:left="1008" w:header="720" w:footer="720" w:gutter="0"/>
      <w:cols w:space="720"/>
      <w:noEndnote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A6919" w14:textId="77777777" w:rsidR="007A3E37" w:rsidRDefault="007A3E37" w:rsidP="005D6385">
      <w:r>
        <w:separator/>
      </w:r>
    </w:p>
  </w:endnote>
  <w:endnote w:type="continuationSeparator" w:id="0">
    <w:p w14:paraId="14879F56" w14:textId="77777777" w:rsidR="007A3E37" w:rsidRDefault="007A3E37" w:rsidP="005D6385">
      <w:r>
        <w:continuationSeparator/>
      </w:r>
    </w:p>
  </w:endnote>
  <w:endnote w:type="continuationNotice" w:id="1">
    <w:p w14:paraId="2171042E" w14:textId="77777777" w:rsidR="007A3E37" w:rsidRDefault="007A3E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 Bold"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38FF3" w14:textId="77777777" w:rsidR="007A3E37" w:rsidRDefault="007A3E37" w:rsidP="005D6385">
      <w:r>
        <w:separator/>
      </w:r>
    </w:p>
  </w:footnote>
  <w:footnote w:type="continuationSeparator" w:id="0">
    <w:p w14:paraId="3F1C9321" w14:textId="77777777" w:rsidR="007A3E37" w:rsidRDefault="007A3E37" w:rsidP="005D6385">
      <w:r>
        <w:continuationSeparator/>
      </w:r>
    </w:p>
  </w:footnote>
  <w:footnote w:type="continuationNotice" w:id="1">
    <w:p w14:paraId="65ECF582" w14:textId="77777777" w:rsidR="007A3E37" w:rsidRDefault="007A3E3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5"/>
  <w:removePersonalInformation/>
  <w:removeDateAndTime/>
  <w:embedSystemFonts/>
  <w:bordersDoNotSurroundHeader/>
  <w:bordersDoNotSurroundFooter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E37"/>
    <w:rsid w:val="00015B06"/>
    <w:rsid w:val="00016A08"/>
    <w:rsid w:val="00027AC0"/>
    <w:rsid w:val="00064E07"/>
    <w:rsid w:val="00075E64"/>
    <w:rsid w:val="000B199B"/>
    <w:rsid w:val="000B1BFC"/>
    <w:rsid w:val="000B6D33"/>
    <w:rsid w:val="000C2972"/>
    <w:rsid w:val="000D5661"/>
    <w:rsid w:val="000E4DE9"/>
    <w:rsid w:val="00122D8B"/>
    <w:rsid w:val="00134F13"/>
    <w:rsid w:val="00135CA1"/>
    <w:rsid w:val="00161760"/>
    <w:rsid w:val="00170B05"/>
    <w:rsid w:val="001B649F"/>
    <w:rsid w:val="001E2CA2"/>
    <w:rsid w:val="00202FC1"/>
    <w:rsid w:val="00210A3E"/>
    <w:rsid w:val="00212A5D"/>
    <w:rsid w:val="00232809"/>
    <w:rsid w:val="002648E1"/>
    <w:rsid w:val="002873BA"/>
    <w:rsid w:val="002915F2"/>
    <w:rsid w:val="00293428"/>
    <w:rsid w:val="002A0C3A"/>
    <w:rsid w:val="002A2892"/>
    <w:rsid w:val="002C5E1D"/>
    <w:rsid w:val="002D6B1C"/>
    <w:rsid w:val="002E3ED3"/>
    <w:rsid w:val="002F52DE"/>
    <w:rsid w:val="003211C6"/>
    <w:rsid w:val="00345FAA"/>
    <w:rsid w:val="00360C85"/>
    <w:rsid w:val="00362D53"/>
    <w:rsid w:val="0039109D"/>
    <w:rsid w:val="003A4561"/>
    <w:rsid w:val="003B0A1A"/>
    <w:rsid w:val="003C0FC2"/>
    <w:rsid w:val="003C29C2"/>
    <w:rsid w:val="003C4180"/>
    <w:rsid w:val="003D4BD5"/>
    <w:rsid w:val="003D6D6A"/>
    <w:rsid w:val="003E7EB9"/>
    <w:rsid w:val="00410F33"/>
    <w:rsid w:val="00425CA5"/>
    <w:rsid w:val="00425D57"/>
    <w:rsid w:val="00443DE6"/>
    <w:rsid w:val="004463B5"/>
    <w:rsid w:val="0047357E"/>
    <w:rsid w:val="0048442D"/>
    <w:rsid w:val="00485E5C"/>
    <w:rsid w:val="004968AF"/>
    <w:rsid w:val="004A283F"/>
    <w:rsid w:val="004B7274"/>
    <w:rsid w:val="004D3F91"/>
    <w:rsid w:val="004E1E56"/>
    <w:rsid w:val="004F3C74"/>
    <w:rsid w:val="004F4AC6"/>
    <w:rsid w:val="005036B5"/>
    <w:rsid w:val="00503F4C"/>
    <w:rsid w:val="005078F0"/>
    <w:rsid w:val="0052152D"/>
    <w:rsid w:val="0053238D"/>
    <w:rsid w:val="00532E46"/>
    <w:rsid w:val="00537BF8"/>
    <w:rsid w:val="00544B7A"/>
    <w:rsid w:val="005535B8"/>
    <w:rsid w:val="0055436A"/>
    <w:rsid w:val="005578C2"/>
    <w:rsid w:val="00583B2F"/>
    <w:rsid w:val="00597797"/>
    <w:rsid w:val="005C0573"/>
    <w:rsid w:val="005C1FC0"/>
    <w:rsid w:val="005C48FA"/>
    <w:rsid w:val="005C6AE5"/>
    <w:rsid w:val="005D6385"/>
    <w:rsid w:val="00602260"/>
    <w:rsid w:val="00610940"/>
    <w:rsid w:val="00630CEC"/>
    <w:rsid w:val="00646EA0"/>
    <w:rsid w:val="00666201"/>
    <w:rsid w:val="00671050"/>
    <w:rsid w:val="006855BB"/>
    <w:rsid w:val="00685C76"/>
    <w:rsid w:val="006A0391"/>
    <w:rsid w:val="006C4097"/>
    <w:rsid w:val="006F2756"/>
    <w:rsid w:val="00700A6B"/>
    <w:rsid w:val="00723533"/>
    <w:rsid w:val="00726991"/>
    <w:rsid w:val="00762238"/>
    <w:rsid w:val="00766951"/>
    <w:rsid w:val="00772282"/>
    <w:rsid w:val="0077396C"/>
    <w:rsid w:val="007951C3"/>
    <w:rsid w:val="00797E6B"/>
    <w:rsid w:val="007A3E37"/>
    <w:rsid w:val="007B35B4"/>
    <w:rsid w:val="007B77B6"/>
    <w:rsid w:val="007C7C1C"/>
    <w:rsid w:val="007D3CE1"/>
    <w:rsid w:val="007E33F1"/>
    <w:rsid w:val="007E7680"/>
    <w:rsid w:val="007F3437"/>
    <w:rsid w:val="007F3D75"/>
    <w:rsid w:val="00822A22"/>
    <w:rsid w:val="008324AF"/>
    <w:rsid w:val="008340AC"/>
    <w:rsid w:val="0083781A"/>
    <w:rsid w:val="0086698E"/>
    <w:rsid w:val="0087704C"/>
    <w:rsid w:val="008A0352"/>
    <w:rsid w:val="008B037D"/>
    <w:rsid w:val="008B04FF"/>
    <w:rsid w:val="008E4196"/>
    <w:rsid w:val="00917979"/>
    <w:rsid w:val="00930706"/>
    <w:rsid w:val="009327B7"/>
    <w:rsid w:val="0093788F"/>
    <w:rsid w:val="009A48EE"/>
    <w:rsid w:val="009B4D54"/>
    <w:rsid w:val="009B564D"/>
    <w:rsid w:val="009B7D09"/>
    <w:rsid w:val="009C183E"/>
    <w:rsid w:val="009D09D7"/>
    <w:rsid w:val="009D59F2"/>
    <w:rsid w:val="009F7645"/>
    <w:rsid w:val="00A04A87"/>
    <w:rsid w:val="00A126B0"/>
    <w:rsid w:val="00A33BA1"/>
    <w:rsid w:val="00A45207"/>
    <w:rsid w:val="00A618F3"/>
    <w:rsid w:val="00A72908"/>
    <w:rsid w:val="00A77439"/>
    <w:rsid w:val="00A803EE"/>
    <w:rsid w:val="00A85CEE"/>
    <w:rsid w:val="00AB0109"/>
    <w:rsid w:val="00AB5F28"/>
    <w:rsid w:val="00AE378B"/>
    <w:rsid w:val="00AE624F"/>
    <w:rsid w:val="00AF4436"/>
    <w:rsid w:val="00B001CF"/>
    <w:rsid w:val="00B062AC"/>
    <w:rsid w:val="00B149A3"/>
    <w:rsid w:val="00B43E4B"/>
    <w:rsid w:val="00BA0D2B"/>
    <w:rsid w:val="00BA7C2E"/>
    <w:rsid w:val="00BE7D30"/>
    <w:rsid w:val="00C00F35"/>
    <w:rsid w:val="00C032DC"/>
    <w:rsid w:val="00C506CB"/>
    <w:rsid w:val="00C9629F"/>
    <w:rsid w:val="00CB5BE9"/>
    <w:rsid w:val="00CC79EA"/>
    <w:rsid w:val="00CD2F98"/>
    <w:rsid w:val="00CF5EFC"/>
    <w:rsid w:val="00D1577B"/>
    <w:rsid w:val="00D347F0"/>
    <w:rsid w:val="00DB4D29"/>
    <w:rsid w:val="00DD3D98"/>
    <w:rsid w:val="00E00893"/>
    <w:rsid w:val="00E04395"/>
    <w:rsid w:val="00E1150A"/>
    <w:rsid w:val="00E20C1C"/>
    <w:rsid w:val="00E357F2"/>
    <w:rsid w:val="00E7521F"/>
    <w:rsid w:val="00E75633"/>
    <w:rsid w:val="00E87D55"/>
    <w:rsid w:val="00E91840"/>
    <w:rsid w:val="00E973FA"/>
    <w:rsid w:val="00EB4F7B"/>
    <w:rsid w:val="00EC640A"/>
    <w:rsid w:val="00ED5DA1"/>
    <w:rsid w:val="00EF5BB8"/>
    <w:rsid w:val="00F16586"/>
    <w:rsid w:val="00F31F48"/>
    <w:rsid w:val="00F562E6"/>
    <w:rsid w:val="00F70698"/>
    <w:rsid w:val="00F76382"/>
    <w:rsid w:val="00F84543"/>
    <w:rsid w:val="00FA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F2343E9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325070" w:themeColor="accent1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uiPriority w:val="1"/>
    <w:qFormat/>
    <w:rsid w:val="00360C85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597797"/>
    <w:pPr>
      <w:tabs>
        <w:tab w:val="left" w:pos="9926"/>
      </w:tabs>
      <w:kinsoku w:val="0"/>
      <w:overflowPunct w:val="0"/>
      <w:spacing w:after="240"/>
      <w:outlineLvl w:val="0"/>
    </w:pPr>
    <w:rPr>
      <w:rFonts w:asciiTheme="majorHAnsi" w:hAnsiTheme="majorHAnsi" w:cs="Arial Black"/>
      <w:b/>
      <w:bCs/>
      <w:color w:val="E7696E" w:themeColor="accent4"/>
      <w:spacing w:val="20"/>
      <w:sz w:val="124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qFormat/>
    <w:rsid w:val="00597797"/>
    <w:pPr>
      <w:spacing w:before="60"/>
    </w:pPr>
    <w:rPr>
      <w:caps/>
      <w:spacing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A04A87"/>
    <w:rPr>
      <w:caps/>
      <w:spacing w:val="20"/>
    </w:rPr>
  </w:style>
  <w:style w:type="paragraph" w:styleId="ListParagraph">
    <w:name w:val="List Paragraph"/>
    <w:basedOn w:val="Normal"/>
    <w:uiPriority w:val="1"/>
    <w:semiHidden/>
    <w:rPr>
      <w:rFonts w:ascii="Times New Roman" w:hAnsi="Times New Roman"/>
    </w:rPr>
  </w:style>
  <w:style w:type="paragraph" w:customStyle="1" w:styleId="TableParagraph">
    <w:name w:val="Table Paragraph"/>
    <w:basedOn w:val="Normal"/>
    <w:uiPriority w:val="1"/>
    <w:semiHidden/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semiHidden/>
    <w:rsid w:val="006A03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0698"/>
    <w:rPr>
      <w:rFonts w:ascii="Georgia" w:hAnsi="Georgia" w:cs="Georgia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6A03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0698"/>
    <w:rPr>
      <w:rFonts w:ascii="Georgia" w:hAnsi="Georgia" w:cs="Georgia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B4F7B"/>
    <w:pPr>
      <w:kinsoku w:val="0"/>
      <w:overflowPunct w:val="0"/>
      <w:spacing w:after="2640"/>
    </w:pPr>
    <w:rPr>
      <w:rFonts w:asciiTheme="majorHAnsi" w:hAnsiTheme="majorHAnsi" w:cs="Arial Black"/>
      <w:b/>
      <w:bCs/>
      <w:color w:val="E7696E" w:themeColor="accent4"/>
      <w:spacing w:val="20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B4F7B"/>
    <w:rPr>
      <w:rFonts w:asciiTheme="majorHAnsi" w:hAnsiTheme="majorHAnsi" w:cs="Arial Black"/>
      <w:b/>
      <w:bCs/>
      <w:color w:val="E7696E" w:themeColor="accent4"/>
      <w:spacing w:val="20"/>
      <w:sz w:val="44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B4F7B"/>
    <w:pPr>
      <w:kinsoku w:val="0"/>
      <w:overflowPunct w:val="0"/>
      <w:spacing w:after="120"/>
    </w:pPr>
    <w:rPr>
      <w:iCs/>
      <w:caps/>
      <w:spacing w:val="20"/>
      <w:sz w:val="36"/>
      <w:szCs w:val="42"/>
    </w:rPr>
  </w:style>
  <w:style w:type="character" w:customStyle="1" w:styleId="SubtitleChar">
    <w:name w:val="Subtitle Char"/>
    <w:basedOn w:val="DefaultParagraphFont"/>
    <w:link w:val="Subtitle"/>
    <w:uiPriority w:val="11"/>
    <w:rsid w:val="00EB4F7B"/>
    <w:rPr>
      <w:iCs/>
      <w:caps/>
      <w:spacing w:val="20"/>
      <w:sz w:val="36"/>
      <w:szCs w:val="42"/>
    </w:rPr>
  </w:style>
  <w:style w:type="character" w:customStyle="1" w:styleId="Heading1Char">
    <w:name w:val="Heading 1 Char"/>
    <w:basedOn w:val="DefaultParagraphFont"/>
    <w:link w:val="Heading1"/>
    <w:uiPriority w:val="9"/>
    <w:rsid w:val="00597797"/>
    <w:rPr>
      <w:rFonts w:asciiTheme="majorHAnsi" w:hAnsiTheme="majorHAnsi" w:cs="Arial Black"/>
      <w:b/>
      <w:bCs/>
      <w:color w:val="E7696E" w:themeColor="accent4"/>
      <w:spacing w:val="20"/>
      <w:sz w:val="124"/>
      <w:szCs w:val="72"/>
    </w:rPr>
  </w:style>
  <w:style w:type="table" w:styleId="TableGrid">
    <w:name w:val="Table Grid"/>
    <w:basedOn w:val="TableNormal"/>
    <w:uiPriority w:val="39"/>
    <w:rsid w:val="00F70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70698"/>
    <w:rPr>
      <w:color w:val="808080"/>
    </w:rPr>
  </w:style>
  <w:style w:type="table" w:styleId="PlainTable3">
    <w:name w:val="Plain Table 3"/>
    <w:basedOn w:val="TableNormal"/>
    <w:uiPriority w:val="43"/>
    <w:rsid w:val="0091797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56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9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lia\Downloads\tf33388606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4F73239D4C34BC5B521DB836C9CD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D14A9-DAD1-41C4-989F-33A1E441BE03}"/>
      </w:docPartPr>
      <w:docPartBody>
        <w:p w:rsidR="00CA2D47" w:rsidRDefault="006A4FDE" w:rsidP="006A4FDE">
          <w:pPr>
            <w:pStyle w:val="F4F73239D4C34BC5B521DB836C9CD21A"/>
          </w:pPr>
          <w:r w:rsidRPr="004968AF"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 Bold"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FDE"/>
    <w:rsid w:val="006A4FDE"/>
    <w:rsid w:val="00CA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4F73239D4C34BC5B521DB836C9CD21A">
    <w:name w:val="F4F73239D4C34BC5B521DB836C9CD21A"/>
    <w:rsid w:val="006A4F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HighSchool">
  <a:themeElements>
    <a:clrScheme name="Custom 5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325070"/>
      </a:accent1>
      <a:accent2>
        <a:srgbClr val="6E5B7C"/>
      </a:accent2>
      <a:accent3>
        <a:srgbClr val="B76579"/>
      </a:accent3>
      <a:accent4>
        <a:srgbClr val="E7696E"/>
      </a:accent4>
      <a:accent5>
        <a:srgbClr val="EDAD8B"/>
      </a:accent5>
      <a:accent6>
        <a:srgbClr val="ECE6E1"/>
      </a:accent6>
      <a:hlink>
        <a:srgbClr val="1D3142"/>
      </a:hlink>
      <a:folHlink>
        <a:srgbClr val="A38DB5"/>
      </a:folHlink>
    </a:clrScheme>
    <a:fontScheme name="Custom 10">
      <a:majorFont>
        <a:latin typeface="Georgia Bold"/>
        <a:ea typeface=""/>
        <a:cs typeface=""/>
      </a:majorFont>
      <a:minorFont>
        <a:latin typeface="Gill Sans MT"/>
        <a:ea typeface=""/>
        <a:cs typeface="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HighSchool" id="{18D8C6B2-338D-9646-9A89-8DF306C8CC06}" vid="{4CA1FE64-EDD4-1D41-8776-BF5D71AD5EC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84185CDE97C4F999D0AE84E712B55" ma:contentTypeVersion="13" ma:contentTypeDescription="Create a new document." ma:contentTypeScope="" ma:versionID="4a314cc9ae372c4bb6750ed7f9eb0ef6">
  <xsd:schema xmlns:xsd="http://www.w3.org/2001/XMLSchema" xmlns:xs="http://www.w3.org/2001/XMLSchema" xmlns:p="http://schemas.microsoft.com/office/2006/metadata/properties" xmlns:ns2="8c7109a2-0b24-49fc-85f5-5ccaf49a8707" xmlns:ns3="1e82859f-2d1a-4d20-8490-994178c29f45" targetNamespace="http://schemas.microsoft.com/office/2006/metadata/properties" ma:root="true" ma:fieldsID="3c70f0ad8156876c469f381c756f7596" ns2:_="" ns3:_="">
    <xsd:import namespace="8c7109a2-0b24-49fc-85f5-5ccaf49a8707"/>
    <xsd:import namespace="1e82859f-2d1a-4d20-8490-994178c29f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7109a2-0b24-49fc-85f5-5ccaf49a87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859f-2d1a-4d20-8490-994178c29f4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8c7109a2-0b24-49fc-85f5-5ccaf49a8707" xsi:nil="true"/>
  </documentManagement>
</p:properties>
</file>

<file path=customXml/itemProps1.xml><?xml version="1.0" encoding="utf-8"?>
<ds:datastoreItem xmlns:ds="http://schemas.openxmlformats.org/officeDocument/2006/customXml" ds:itemID="{C8116448-74F6-4D39-8FBF-486F9A9B5B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A4099E9-95DC-4C65-9B50-15A8F6877B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A65C3E-E2BC-4AEE-8EF2-BF5A15BC5287}"/>
</file>

<file path=customXml/itemProps4.xml><?xml version="1.0" encoding="utf-8"?>
<ds:datastoreItem xmlns:ds="http://schemas.openxmlformats.org/officeDocument/2006/customXml" ds:itemID="{C0376DC2-2AAF-4757-BCC3-3C755EB133CA}">
  <ds:schemaRefs>
    <ds:schemaRef ds:uri="http://schemas.microsoft.com/office/2006/metadata/properties"/>
    <ds:schemaRef ds:uri="http://schemas.microsoft.com/office/infopath/2007/PartnerControls"/>
    <ds:schemaRef ds:uri="71af3243-3dd4-4a8d-8c0d-dd76da1f02a5"/>
    <ds:schemaRef ds:uri="http://schemas.microsoft.com/sharepoint/v3"/>
    <ds:schemaRef ds:uri="230e9df3-be65-4c73-a93b-d1236ebd677e"/>
    <ds:schemaRef ds:uri="8c7109a2-0b24-49fc-85f5-5ccaf49a8707"/>
  </ds:schemaRefs>
</ds:datastoreItem>
</file>

<file path=docMetadata/LabelInfo.xml><?xml version="1.0" encoding="utf-8"?>
<clbl:labelList xmlns:clbl="http://schemas.microsoft.com/office/2020/mipLabelMetadata">
  <clbl:label id="{72f988bf-86f1-41af-91ab-2d7cd011db47}" enabled="0" method="" siteId="{72f988bf-86f1-41af-91ab-2d7cd011db47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tf33388606_win32</Template>
  <TotalTime>0</TotalTime>
  <Pages>1</Pages>
  <Words>26</Words>
  <Characters>178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2021-05-08T14:32:00Z</dcterms:created>
  <dcterms:modified xsi:type="dcterms:W3CDTF">2021-05-10T06:39:00Z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0x0101008D884185CDE97C4F999D0AE84E712B55</vt:lpwstr>
  </property>
</Properties>
</file>